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EBD7" w14:textId="77777777" w:rsidR="00E52F76" w:rsidRPr="00B5260B" w:rsidRDefault="00443AA0" w:rsidP="00AC7E28">
      <w:pPr>
        <w:ind w:left="709" w:firstLine="709"/>
        <w:jc w:val="center"/>
        <w:rPr>
          <w:rFonts w:ascii="Old English Text MT" w:hAnsi="Old English Text MT"/>
          <w:b/>
          <w:bCs/>
          <w:i/>
          <w:sz w:val="52"/>
          <w:szCs w:val="52"/>
        </w:rPr>
      </w:pPr>
      <w:r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drawing>
          <wp:anchor distT="0" distB="0" distL="114300" distR="114300" simplePos="0" relativeHeight="251657728" behindDoc="0" locked="0" layoutInCell="1" allowOverlap="1" wp14:anchorId="5020A7C8" wp14:editId="0FD172B5">
            <wp:simplePos x="0" y="0"/>
            <wp:positionH relativeFrom="column">
              <wp:posOffset>-213995</wp:posOffset>
            </wp:positionH>
            <wp:positionV relativeFrom="paragraph">
              <wp:posOffset>-309245</wp:posOffset>
            </wp:positionV>
            <wp:extent cx="1038225" cy="1400175"/>
            <wp:effectExtent l="19050" t="0" r="9525" b="0"/>
            <wp:wrapNone/>
            <wp:docPr id="2" name="Obrázek 0" descr="Erb_Castohosti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rb_Castohostice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2D2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begin"/>
      </w:r>
      <w:r w:rsidR="00F17576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instrText xml:space="preserve"> DATA "C:\\Users\\Petr\\AppData\\Local\\Temp\\SSLDopis01.csv"</w:instrText>
      </w:r>
      <w:r w:rsidR="004F52D2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end"/>
      </w:r>
      <w:r w:rsidR="00B5260B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 xml:space="preserve">Obec </w:t>
      </w:r>
      <w:r w:rsidR="00B5260B" w:rsidRPr="00B5260B">
        <w:rPr>
          <w:rFonts w:eastAsia="Times New Roman"/>
          <w:b/>
          <w:i/>
          <w:noProof/>
          <w:sz w:val="52"/>
          <w:szCs w:val="52"/>
          <w:lang w:eastAsia="cs-CZ"/>
        </w:rPr>
        <w:t>Č</w:t>
      </w:r>
      <w:r w:rsidR="00B5260B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>astohostice</w:t>
      </w:r>
    </w:p>
    <w:p w14:paraId="22CA62C9" w14:textId="77777777" w:rsidR="00E52F76" w:rsidRPr="00F73DE3" w:rsidRDefault="004F52D2" w:rsidP="00AC7E28">
      <w:pPr>
        <w:ind w:left="1418"/>
        <w:jc w:val="center"/>
        <w:rPr>
          <w:sz w:val="22"/>
          <w:szCs w:val="22"/>
        </w:rPr>
      </w:pPr>
      <w:r w:rsidRPr="00F73DE3">
        <w:rPr>
          <w:sz w:val="22"/>
          <w:szCs w:val="22"/>
        </w:rPr>
        <w:fldChar w:fldCharType="begin"/>
      </w:r>
      <w:r w:rsidR="00D732D6" w:rsidRPr="00F73DE3">
        <w:rPr>
          <w:sz w:val="22"/>
          <w:szCs w:val="22"/>
        </w:rPr>
        <w:instrText xml:space="preserve"> MERGEFIELD "uliceCpC" </w:instrText>
      </w:r>
      <w:r w:rsidRPr="00F73DE3">
        <w:rPr>
          <w:sz w:val="22"/>
          <w:szCs w:val="22"/>
        </w:rPr>
        <w:fldChar w:fldCharType="separate"/>
      </w:r>
      <w:r w:rsidR="00F73DE3" w:rsidRPr="00F73DE3">
        <w:rPr>
          <w:noProof/>
          <w:sz w:val="22"/>
          <w:szCs w:val="22"/>
        </w:rPr>
        <w:t xml:space="preserve">Častohostice 3, </w:t>
      </w:r>
      <w:r w:rsidRPr="00F73DE3">
        <w:rPr>
          <w:sz w:val="22"/>
          <w:szCs w:val="22"/>
        </w:rPr>
        <w:fldChar w:fldCharType="end"/>
      </w:r>
      <w:r w:rsidR="00A84260" w:rsidRPr="00F73DE3">
        <w:rPr>
          <w:sz w:val="22"/>
          <w:szCs w:val="22"/>
        </w:rPr>
        <w:t xml:space="preserve"> </w:t>
      </w:r>
      <w:r w:rsidR="00F73DE3" w:rsidRPr="00F73DE3">
        <w:rPr>
          <w:sz w:val="22"/>
          <w:szCs w:val="22"/>
        </w:rPr>
        <w:t>67602 Moravské Budějovice</w:t>
      </w:r>
      <w:r w:rsidR="00F73DE3">
        <w:rPr>
          <w:sz w:val="22"/>
          <w:szCs w:val="22"/>
        </w:rPr>
        <w:br/>
      </w:r>
      <w:r w:rsidR="00F73DE3" w:rsidRPr="00F73DE3">
        <w:rPr>
          <w:sz w:val="22"/>
          <w:szCs w:val="22"/>
        </w:rPr>
        <w:t>IČ: 60419466</w:t>
      </w:r>
    </w:p>
    <w:tbl>
      <w:tblPr>
        <w:tblpPr w:leftFromText="141" w:rightFromText="141" w:vertAnchor="text" w:horzAnchor="margin" w:tblpY="877"/>
        <w:tblW w:w="0" w:type="auto"/>
        <w:tblLayout w:type="fixed"/>
        <w:tblLook w:val="01E0" w:firstRow="1" w:lastRow="1" w:firstColumn="1" w:lastColumn="1" w:noHBand="0" w:noVBand="0"/>
      </w:tblPr>
      <w:tblGrid>
        <w:gridCol w:w="295"/>
        <w:gridCol w:w="547"/>
      </w:tblGrid>
      <w:tr w:rsidR="003C1868" w14:paraId="2C7D4A01" w14:textId="77777777" w:rsidTr="00BA2239">
        <w:trPr>
          <w:trHeight w:val="265"/>
        </w:trPr>
        <w:tc>
          <w:tcPr>
            <w:tcW w:w="295" w:type="dxa"/>
          </w:tcPr>
          <w:p w14:paraId="493C7E07" w14:textId="77777777"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30BBB78C" w14:textId="77777777"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</w:tr>
      <w:tr w:rsidR="003C1868" w14:paraId="34C4D2B0" w14:textId="77777777" w:rsidTr="00BA2239">
        <w:trPr>
          <w:trHeight w:val="283"/>
        </w:trPr>
        <w:tc>
          <w:tcPr>
            <w:tcW w:w="295" w:type="dxa"/>
          </w:tcPr>
          <w:p w14:paraId="5D8CE187" w14:textId="77777777"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00B4D7BB" w14:textId="77777777"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</w:tr>
      <w:tr w:rsidR="003C1868" w14:paraId="5860712C" w14:textId="77777777" w:rsidTr="00BA2239">
        <w:trPr>
          <w:trHeight w:val="265"/>
        </w:trPr>
        <w:tc>
          <w:tcPr>
            <w:tcW w:w="295" w:type="dxa"/>
          </w:tcPr>
          <w:p w14:paraId="3C78F59D" w14:textId="77777777" w:rsidR="003C1868" w:rsidRDefault="003C1868" w:rsidP="00F73DE3">
            <w:pPr>
              <w:rPr>
                <w:sz w:val="20"/>
                <w:szCs w:val="20"/>
              </w:rPr>
            </w:pPr>
          </w:p>
          <w:p w14:paraId="7DD374CA" w14:textId="2D5BF955" w:rsidR="00BA2239" w:rsidRPr="00F73DE3" w:rsidRDefault="00BA2239" w:rsidP="00F73DE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34346055" w14:textId="6E233490" w:rsidR="003C1868" w:rsidRPr="00F73DE3" w:rsidRDefault="00BA2239" w:rsidP="00F7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</w:tc>
      </w:tr>
      <w:tr w:rsidR="003C1868" w14:paraId="72681E30" w14:textId="77777777" w:rsidTr="00BA2239">
        <w:trPr>
          <w:trHeight w:val="265"/>
        </w:trPr>
        <w:tc>
          <w:tcPr>
            <w:tcW w:w="295" w:type="dxa"/>
          </w:tcPr>
          <w:p w14:paraId="4F2DDBF4" w14:textId="77777777" w:rsidR="003C1868" w:rsidRDefault="00BA2239" w:rsidP="00F7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6E28C17" w14:textId="576EC2A3" w:rsidR="00BA2239" w:rsidRPr="00F73DE3" w:rsidRDefault="00BA2239" w:rsidP="00F73DE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3C24FF6F" w14:textId="77777777"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</w:tr>
      <w:tr w:rsidR="003C1868" w14:paraId="674F74A7" w14:textId="77777777" w:rsidTr="00BA2239">
        <w:trPr>
          <w:trHeight w:val="283"/>
        </w:trPr>
        <w:tc>
          <w:tcPr>
            <w:tcW w:w="295" w:type="dxa"/>
          </w:tcPr>
          <w:p w14:paraId="1F5B019D" w14:textId="77777777"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0159A65A" w14:textId="77777777"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</w:tr>
      <w:tr w:rsidR="003C1868" w14:paraId="626D14FF" w14:textId="77777777" w:rsidTr="00BA2239">
        <w:trPr>
          <w:trHeight w:val="265"/>
        </w:trPr>
        <w:tc>
          <w:tcPr>
            <w:tcW w:w="295" w:type="dxa"/>
          </w:tcPr>
          <w:p w14:paraId="6E3B2014" w14:textId="77777777"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6D4A9CC5" w14:textId="77777777"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</w:tr>
      <w:tr w:rsidR="003C1868" w14:paraId="4E5E387A" w14:textId="77777777" w:rsidTr="00BA2239">
        <w:trPr>
          <w:trHeight w:val="265"/>
        </w:trPr>
        <w:tc>
          <w:tcPr>
            <w:tcW w:w="295" w:type="dxa"/>
          </w:tcPr>
          <w:p w14:paraId="0DCB55FA" w14:textId="77777777"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4CAE1B68" w14:textId="77777777"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</w:tr>
      <w:tr w:rsidR="003C1868" w14:paraId="018BFC15" w14:textId="77777777" w:rsidTr="00BA2239">
        <w:trPr>
          <w:trHeight w:val="283"/>
        </w:trPr>
        <w:tc>
          <w:tcPr>
            <w:tcW w:w="295" w:type="dxa"/>
          </w:tcPr>
          <w:p w14:paraId="0FA9760B" w14:textId="77777777"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73222FAD" w14:textId="77777777"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</w:tr>
    </w:tbl>
    <w:p w14:paraId="72526B65" w14:textId="77777777" w:rsidR="00E52F76" w:rsidRDefault="00E52F76"/>
    <w:p w14:paraId="5EEF039E" w14:textId="77777777" w:rsidR="00E52F76" w:rsidRDefault="00E52F76"/>
    <w:p w14:paraId="502AD54B" w14:textId="71A1EFF5" w:rsidR="003C1868" w:rsidRDefault="003C1868"/>
    <w:p w14:paraId="2C386E71" w14:textId="77777777" w:rsidR="00BA2239" w:rsidRDefault="00BA2239" w:rsidP="00BA2239">
      <w:pPr>
        <w:jc w:val="center"/>
        <w:rPr>
          <w:b/>
        </w:rPr>
      </w:pPr>
      <w:r>
        <w:rPr>
          <w:b/>
        </w:rPr>
        <w:t>Zápis čís. 1</w:t>
      </w:r>
    </w:p>
    <w:p w14:paraId="0BF19CE0" w14:textId="77777777" w:rsidR="00BA2239" w:rsidRDefault="00BA2239" w:rsidP="00BA2239">
      <w:pPr>
        <w:jc w:val="center"/>
        <w:rPr>
          <w:b/>
        </w:rPr>
      </w:pPr>
      <w:r>
        <w:rPr>
          <w:b/>
        </w:rPr>
        <w:t>Z ustavující schůze zastupitelstva obce Častohostice</w:t>
      </w:r>
    </w:p>
    <w:p w14:paraId="6C7F80C3" w14:textId="13FE2F74" w:rsidR="00BA2239" w:rsidRDefault="00BA2239">
      <w:r>
        <w:t xml:space="preserve">                           </w:t>
      </w:r>
      <w:r>
        <w:t>Datum konání: 31.října 2018 v 18.00 hod</w:t>
      </w:r>
    </w:p>
    <w:p w14:paraId="7F8AD478" w14:textId="77777777" w:rsidR="00BA2239" w:rsidRDefault="00BA2239"/>
    <w:p w14:paraId="74FB1DC1" w14:textId="77777777" w:rsidR="00BA2239" w:rsidRDefault="00BA2239" w:rsidP="00BA2239">
      <w:r>
        <w:t xml:space="preserve">Přítomni: Bc. Marie Vláčilová, Pokorný Václav, </w:t>
      </w:r>
      <w:proofErr w:type="spellStart"/>
      <w:r>
        <w:t>Nesiba</w:t>
      </w:r>
      <w:proofErr w:type="spellEnd"/>
      <w:r>
        <w:t xml:space="preserve"> Lukáš, Plaček Stanislav, </w:t>
      </w:r>
    </w:p>
    <w:p w14:paraId="60B17504" w14:textId="77777777" w:rsidR="00BA2239" w:rsidRDefault="00BA2239" w:rsidP="00BA2239">
      <w:r>
        <w:t xml:space="preserve">                  Vydra Jiří, </w:t>
      </w:r>
      <w:proofErr w:type="spellStart"/>
      <w:r>
        <w:t>Kapinus</w:t>
      </w:r>
      <w:proofErr w:type="spellEnd"/>
      <w:r>
        <w:t xml:space="preserve"> Zdeněk.</w:t>
      </w:r>
    </w:p>
    <w:p w14:paraId="12E2F6B1" w14:textId="77777777" w:rsidR="00BA2239" w:rsidRDefault="00BA2239" w:rsidP="00BA2239">
      <w:r>
        <w:t>Ověřovatelé: Plaček Stanislav, Hobza Karel</w:t>
      </w:r>
    </w:p>
    <w:p w14:paraId="281EAEC8" w14:textId="77777777" w:rsidR="00BA2239" w:rsidRDefault="00BA2239" w:rsidP="00BA2239">
      <w:r>
        <w:t xml:space="preserve">Zapisovatel: Lukáš </w:t>
      </w:r>
      <w:proofErr w:type="spellStart"/>
      <w:r>
        <w:t>Nesiba</w:t>
      </w:r>
      <w:proofErr w:type="spellEnd"/>
      <w:r>
        <w:t xml:space="preserve"> </w:t>
      </w:r>
    </w:p>
    <w:p w14:paraId="3C23F743" w14:textId="77777777" w:rsidR="00BA2239" w:rsidRPr="006C1A3E" w:rsidRDefault="00BA2239" w:rsidP="00BA2239">
      <w:r>
        <w:t>Program:</w:t>
      </w:r>
    </w:p>
    <w:p w14:paraId="4AD19F8E" w14:textId="77777777" w:rsidR="00BA2239" w:rsidRDefault="00BA2239" w:rsidP="00BA2239">
      <w:pPr>
        <w:pStyle w:val="Odstavecseseznamem"/>
        <w:numPr>
          <w:ilvl w:val="0"/>
          <w:numId w:val="3"/>
        </w:numPr>
        <w:spacing w:line="276" w:lineRule="auto"/>
      </w:pPr>
      <w:r>
        <w:t>Zahájení</w:t>
      </w:r>
    </w:p>
    <w:p w14:paraId="66E2D8BC" w14:textId="77777777" w:rsidR="00BA2239" w:rsidRDefault="00BA2239" w:rsidP="00BA2239">
      <w:pPr>
        <w:pStyle w:val="Odstavecseseznamem"/>
        <w:numPr>
          <w:ilvl w:val="0"/>
          <w:numId w:val="3"/>
        </w:numPr>
        <w:spacing w:line="276" w:lineRule="auto"/>
      </w:pPr>
      <w:r>
        <w:t xml:space="preserve">Složení slibu </w:t>
      </w:r>
    </w:p>
    <w:p w14:paraId="27A18F72" w14:textId="77777777" w:rsidR="00BA2239" w:rsidRDefault="00BA2239" w:rsidP="00BA2239">
      <w:pPr>
        <w:pStyle w:val="Odstavecseseznamem"/>
        <w:numPr>
          <w:ilvl w:val="0"/>
          <w:numId w:val="3"/>
        </w:numPr>
        <w:spacing w:line="276" w:lineRule="auto"/>
      </w:pPr>
      <w:r>
        <w:t>Návrhová a mandátová komise</w:t>
      </w:r>
    </w:p>
    <w:p w14:paraId="7C08D882" w14:textId="77777777" w:rsidR="00BA2239" w:rsidRDefault="00BA2239" w:rsidP="00BA2239">
      <w:pPr>
        <w:pStyle w:val="Odstavecseseznamem"/>
        <w:numPr>
          <w:ilvl w:val="0"/>
          <w:numId w:val="3"/>
        </w:numPr>
        <w:spacing w:line="276" w:lineRule="auto"/>
      </w:pPr>
      <w:r>
        <w:t>Volba starosta a místostarosty</w:t>
      </w:r>
    </w:p>
    <w:p w14:paraId="7A66FA18" w14:textId="77777777" w:rsidR="00BA2239" w:rsidRDefault="00BA2239" w:rsidP="00BA2239">
      <w:pPr>
        <w:pStyle w:val="Odstavecseseznamem"/>
        <w:numPr>
          <w:ilvl w:val="0"/>
          <w:numId w:val="3"/>
        </w:numPr>
        <w:spacing w:line="276" w:lineRule="auto"/>
      </w:pPr>
      <w:r>
        <w:t>Volba finančního a kontrolního výboru</w:t>
      </w:r>
    </w:p>
    <w:p w14:paraId="5B95691F" w14:textId="77777777" w:rsidR="00BA2239" w:rsidRDefault="00BA2239" w:rsidP="00BA2239">
      <w:pPr>
        <w:pStyle w:val="Odstavecseseznamem"/>
        <w:numPr>
          <w:ilvl w:val="0"/>
          <w:numId w:val="3"/>
        </w:numPr>
        <w:spacing w:line="276" w:lineRule="auto"/>
      </w:pPr>
      <w:r>
        <w:t>Stanovení odměn</w:t>
      </w:r>
    </w:p>
    <w:p w14:paraId="0DEEB497" w14:textId="77777777" w:rsidR="00BA2239" w:rsidRDefault="00BA2239" w:rsidP="00BA2239">
      <w:pPr>
        <w:pStyle w:val="Odstavecseseznamem"/>
        <w:numPr>
          <w:ilvl w:val="0"/>
          <w:numId w:val="3"/>
        </w:numPr>
        <w:spacing w:line="276" w:lineRule="auto"/>
      </w:pPr>
      <w:r>
        <w:t xml:space="preserve">Schválení jednacího řádu zastupitelstva obce </w:t>
      </w:r>
    </w:p>
    <w:p w14:paraId="1992AEAB" w14:textId="77777777" w:rsidR="00BA2239" w:rsidRDefault="00BA2239" w:rsidP="00BA2239">
      <w:pPr>
        <w:pStyle w:val="Odstavecseseznamem"/>
        <w:numPr>
          <w:ilvl w:val="0"/>
          <w:numId w:val="3"/>
        </w:numPr>
        <w:spacing w:line="276" w:lineRule="auto"/>
      </w:pPr>
      <w:r>
        <w:t>Schválení pravomocí a pověření starosty</w:t>
      </w:r>
    </w:p>
    <w:p w14:paraId="2B43973C" w14:textId="77777777" w:rsidR="00BA2239" w:rsidRDefault="00BA2239" w:rsidP="00BA2239">
      <w:pPr>
        <w:pStyle w:val="Odstavecseseznamem"/>
        <w:numPr>
          <w:ilvl w:val="0"/>
          <w:numId w:val="3"/>
        </w:numPr>
        <w:spacing w:line="276" w:lineRule="auto"/>
      </w:pPr>
      <w:r>
        <w:t>Zimní údržba místních komunikací</w:t>
      </w:r>
    </w:p>
    <w:p w14:paraId="5B0DACB7" w14:textId="77777777" w:rsidR="00BA2239" w:rsidRDefault="00BA2239" w:rsidP="00BA2239">
      <w:pPr>
        <w:pStyle w:val="Odstavecseseznamem"/>
        <w:numPr>
          <w:ilvl w:val="0"/>
          <w:numId w:val="3"/>
        </w:numPr>
        <w:spacing w:line="276" w:lineRule="auto"/>
      </w:pPr>
      <w:r>
        <w:t xml:space="preserve">Projednání žádosti o </w:t>
      </w:r>
      <w:proofErr w:type="gramStart"/>
      <w:r>
        <w:t>pozemek  835</w:t>
      </w:r>
      <w:proofErr w:type="gramEnd"/>
      <w:r>
        <w:t>/16</w:t>
      </w:r>
    </w:p>
    <w:p w14:paraId="5F5A787E" w14:textId="34B3B660" w:rsidR="00BA2239" w:rsidRDefault="00BA2239" w:rsidP="00BA2239">
      <w:pPr>
        <w:pStyle w:val="Odstavecseseznamem"/>
        <w:numPr>
          <w:ilvl w:val="0"/>
          <w:numId w:val="3"/>
        </w:numPr>
        <w:spacing w:line="276" w:lineRule="auto"/>
      </w:pPr>
      <w:r>
        <w:t xml:space="preserve"> Usnesení závěr</w:t>
      </w:r>
    </w:p>
    <w:p w14:paraId="2CCD50C4" w14:textId="77777777" w:rsidR="00BA2239" w:rsidRDefault="00BA2239" w:rsidP="00BA2239">
      <w:pPr>
        <w:jc w:val="both"/>
      </w:pPr>
      <w:r>
        <w:t>ad 1</w:t>
      </w:r>
      <w:proofErr w:type="gramStart"/>
      <w:r>
        <w:t>) .</w:t>
      </w:r>
      <w:proofErr w:type="gramEnd"/>
      <w:r>
        <w:t xml:space="preserve">  </w:t>
      </w:r>
    </w:p>
    <w:p w14:paraId="5BA0449F" w14:textId="77777777" w:rsidR="00BA2239" w:rsidRDefault="00BA2239" w:rsidP="00BA2239">
      <w:pPr>
        <w:jc w:val="both"/>
      </w:pPr>
      <w:r>
        <w:t xml:space="preserve">       Zahájení ustavující schůze provedl p. Pokorný Václav, přivítáním přítomných a seznámením s body programu. </w:t>
      </w:r>
      <w:proofErr w:type="gramStart"/>
      <w:r>
        <w:t>Oznámil ,</w:t>
      </w:r>
      <w:proofErr w:type="gramEnd"/>
      <w:r>
        <w:t xml:space="preserve"> že dnešní schůze zastupitelstva je usnášení , u nově zvolených zastupitelů se zúčastnilo 7  členů zastupitelstva</w:t>
      </w:r>
    </w:p>
    <w:p w14:paraId="2E75644D" w14:textId="77777777" w:rsidR="00BA2239" w:rsidRDefault="00BA2239" w:rsidP="00BA2239">
      <w:pPr>
        <w:jc w:val="both"/>
      </w:pPr>
      <w:r>
        <w:t xml:space="preserve">      Dále byl přednesen návrh na zapisovatele zápisu Lukáše </w:t>
      </w:r>
      <w:proofErr w:type="spellStart"/>
      <w:proofErr w:type="gramStart"/>
      <w:r>
        <w:t>Nesibu</w:t>
      </w:r>
      <w:proofErr w:type="spellEnd"/>
      <w:r>
        <w:t>- schváleno</w:t>
      </w:r>
      <w:proofErr w:type="gramEnd"/>
      <w:r>
        <w:t xml:space="preserve"> 7 hlasy. Ověřovatelé zápisu P. Plaček Stanislav, Hobza Karel – souhlasí 7 přítomných</w:t>
      </w:r>
    </w:p>
    <w:p w14:paraId="68959DF6" w14:textId="77777777" w:rsidR="00BA2239" w:rsidRDefault="00BA2239" w:rsidP="00BA2239">
      <w:pPr>
        <w:jc w:val="both"/>
      </w:pPr>
      <w:r>
        <w:t>ad 2).</w:t>
      </w:r>
    </w:p>
    <w:p w14:paraId="4ED9C4DA" w14:textId="77777777" w:rsidR="00BA2239" w:rsidRDefault="00BA2239" w:rsidP="00BA2239">
      <w:pPr>
        <w:jc w:val="both"/>
      </w:pPr>
      <w:r>
        <w:t xml:space="preserve">       Přítomní zastupitelé složili slib zastupitelstva. Slib přednesl p. Pokorný a přítomní tento slib potvrdili </w:t>
      </w:r>
      <w:proofErr w:type="gramStart"/>
      <w:r>
        <w:t>slovem ,,slibuji</w:t>
      </w:r>
      <w:proofErr w:type="gramEnd"/>
      <w:r>
        <w:t>“.</w:t>
      </w:r>
    </w:p>
    <w:p w14:paraId="1361BAE9" w14:textId="77777777" w:rsidR="00BA2239" w:rsidRDefault="00BA2239" w:rsidP="00BA2239">
      <w:pPr>
        <w:jc w:val="both"/>
      </w:pPr>
      <w:r>
        <w:t>ad 3).</w:t>
      </w:r>
    </w:p>
    <w:p w14:paraId="274C3CB6" w14:textId="77777777" w:rsidR="00BA2239" w:rsidRDefault="00BA2239" w:rsidP="00BA2239">
      <w:pPr>
        <w:jc w:val="both"/>
      </w:pPr>
      <w:r>
        <w:t xml:space="preserve">         Navrženi a schválení návrhové a mandátové komise: Stanislav </w:t>
      </w:r>
      <w:proofErr w:type="gramStart"/>
      <w:r>
        <w:t>Plaček ,</w:t>
      </w:r>
      <w:proofErr w:type="gramEnd"/>
      <w:r>
        <w:t xml:space="preserve"> Hobza Karel.</w:t>
      </w:r>
    </w:p>
    <w:p w14:paraId="5083B5D8" w14:textId="4EB1568D" w:rsidR="00BA2239" w:rsidRDefault="00BA2239" w:rsidP="00BA2239">
      <w:pPr>
        <w:jc w:val="both"/>
      </w:pPr>
      <w:r>
        <w:t xml:space="preserve">         Souhlasí 7 přítomných</w:t>
      </w:r>
    </w:p>
    <w:p w14:paraId="67E40645" w14:textId="77777777" w:rsidR="00BA2239" w:rsidRDefault="00BA2239" w:rsidP="00BA2239">
      <w:pPr>
        <w:jc w:val="both"/>
      </w:pPr>
      <w:r>
        <w:t xml:space="preserve">ad 4). </w:t>
      </w:r>
    </w:p>
    <w:p w14:paraId="31D16700" w14:textId="77777777" w:rsidR="00BA2239" w:rsidRDefault="00BA2239" w:rsidP="00BA2239">
      <w:pPr>
        <w:jc w:val="both"/>
      </w:pPr>
      <w:r>
        <w:t xml:space="preserve">         Návrhová a mandátová </w:t>
      </w:r>
      <w:proofErr w:type="gramStart"/>
      <w:r>
        <w:t>komise  navrhla</w:t>
      </w:r>
      <w:proofErr w:type="gramEnd"/>
      <w:r>
        <w:t xml:space="preserve"> veřejnou volbu starosty a místostarosty obce.   </w:t>
      </w:r>
    </w:p>
    <w:p w14:paraId="49692DFC" w14:textId="77777777" w:rsidR="00BA2239" w:rsidRDefault="00BA2239" w:rsidP="00BA2239">
      <w:pPr>
        <w:jc w:val="both"/>
      </w:pPr>
      <w:r>
        <w:t xml:space="preserve">          Dále podala návrh na starostku obce Bc. Marii Vláčilovou a </w:t>
      </w:r>
      <w:proofErr w:type="gramStart"/>
      <w:r>
        <w:t>místostarosty  obce</w:t>
      </w:r>
      <w:proofErr w:type="gramEnd"/>
    </w:p>
    <w:p w14:paraId="63160538" w14:textId="77777777" w:rsidR="00BA2239" w:rsidRDefault="00BA2239" w:rsidP="00BA2239">
      <w:pPr>
        <w:jc w:val="both"/>
      </w:pPr>
      <w:r>
        <w:t xml:space="preserve">          p. Pokorného Václava </w:t>
      </w:r>
    </w:p>
    <w:p w14:paraId="5ED32C07" w14:textId="77777777" w:rsidR="00BA2239" w:rsidRDefault="00BA2239" w:rsidP="00BA2239">
      <w:pPr>
        <w:jc w:val="both"/>
      </w:pPr>
      <w:r>
        <w:t xml:space="preserve">          souhlasí 7 přítomných.</w:t>
      </w:r>
    </w:p>
    <w:p w14:paraId="664CFDF4" w14:textId="77777777" w:rsidR="00BA2239" w:rsidRDefault="00BA2239" w:rsidP="00BA2239">
      <w:pPr>
        <w:jc w:val="both"/>
      </w:pPr>
      <w:r>
        <w:t xml:space="preserve">          Pan Pokorný Václav zahájil volbu starost a místostarosty obce:</w:t>
      </w:r>
    </w:p>
    <w:p w14:paraId="32B76BAF" w14:textId="77777777" w:rsidR="00BA2239" w:rsidRPr="000B3C8C" w:rsidRDefault="00BA2239" w:rsidP="00BA2239">
      <w:pPr>
        <w:tabs>
          <w:tab w:val="left" w:pos="4320"/>
          <w:tab w:val="left" w:pos="4500"/>
        </w:tabs>
        <w:ind w:firstLine="540"/>
      </w:pPr>
      <w:r w:rsidRPr="000B3C8C">
        <w:t xml:space="preserve">                                                          </w:t>
      </w:r>
    </w:p>
    <w:p w14:paraId="41AADD95" w14:textId="77777777" w:rsidR="00BA2239" w:rsidRDefault="00BA2239" w:rsidP="00BA2239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Bc. Marie Vláčilová byla zvolena veřejnou volbou 6 hlasy starostkou obce Častohostice, hlasování se zdržel 1 člen</w:t>
      </w:r>
    </w:p>
    <w:p w14:paraId="53038222" w14:textId="77777777" w:rsidR="00BA2239" w:rsidRDefault="00BA2239" w:rsidP="00BA2239">
      <w:pPr>
        <w:pStyle w:val="Odstavecseseznamem"/>
        <w:numPr>
          <w:ilvl w:val="0"/>
          <w:numId w:val="4"/>
        </w:numPr>
        <w:spacing w:line="276" w:lineRule="auto"/>
        <w:jc w:val="both"/>
      </w:pPr>
      <w:r w:rsidRPr="007D08F8">
        <w:lastRenderedPageBreak/>
        <w:t xml:space="preserve">P. Pokorný Václav byl zvolen veřejnou volbou 6 hlasy </w:t>
      </w:r>
      <w:proofErr w:type="spellStart"/>
      <w:r w:rsidRPr="007D08F8">
        <w:t>místostarostem</w:t>
      </w:r>
      <w:proofErr w:type="spellEnd"/>
      <w:r w:rsidRPr="007D08F8">
        <w:t xml:space="preserve"> obce </w:t>
      </w:r>
      <w:proofErr w:type="spellStart"/>
      <w:proofErr w:type="gramStart"/>
      <w:r w:rsidRPr="007D08F8">
        <w:t>Častohosrtice</w:t>
      </w:r>
      <w:proofErr w:type="spellEnd"/>
      <w:r w:rsidRPr="007D08F8">
        <w:t xml:space="preserve"> ,</w:t>
      </w:r>
      <w:proofErr w:type="gramEnd"/>
      <w:r w:rsidRPr="007D08F8">
        <w:t xml:space="preserve"> hlasování se zdržel 1 člen.</w:t>
      </w:r>
    </w:p>
    <w:p w14:paraId="48A4267F" w14:textId="77777777" w:rsidR="00BA2239" w:rsidRDefault="00BA2239" w:rsidP="00BA2239">
      <w:pPr>
        <w:ind w:left="360"/>
        <w:jc w:val="both"/>
      </w:pPr>
      <w:r>
        <w:t>ad 5).</w:t>
      </w:r>
    </w:p>
    <w:p w14:paraId="5C65AF4D" w14:textId="77777777" w:rsidR="00BA2239" w:rsidRDefault="00BA2239" w:rsidP="00BA2239">
      <w:pPr>
        <w:ind w:left="360"/>
        <w:jc w:val="both"/>
      </w:pPr>
      <w:r>
        <w:t xml:space="preserve">      Starostka poděkovala všem za projevenou důvěru a převzala vedení zastupitelstva.</w:t>
      </w:r>
    </w:p>
    <w:p w14:paraId="4402FCA8" w14:textId="77777777" w:rsidR="00BA2239" w:rsidRDefault="00BA2239" w:rsidP="00BA2239">
      <w:pPr>
        <w:ind w:left="360"/>
        <w:jc w:val="both"/>
      </w:pPr>
      <w:r>
        <w:t xml:space="preserve">       V tomto bodu starostka </w:t>
      </w:r>
      <w:proofErr w:type="gramStart"/>
      <w:r>
        <w:t>Bc :</w:t>
      </w:r>
      <w:proofErr w:type="gramEnd"/>
      <w:r>
        <w:t xml:space="preserve"> Marie Vláčilová navrhla členy kontrolního a finančního výboru.</w:t>
      </w:r>
    </w:p>
    <w:p w14:paraId="41A39126" w14:textId="77777777" w:rsidR="00BA2239" w:rsidRDefault="00BA2239" w:rsidP="00BA2239">
      <w:pPr>
        <w:ind w:left="360"/>
        <w:jc w:val="both"/>
      </w:pPr>
      <w:r>
        <w:t xml:space="preserve">Do kontrolního výboru jsou navrženi </w:t>
      </w:r>
      <w:proofErr w:type="spellStart"/>
      <w:r>
        <w:t>Nesiba</w:t>
      </w:r>
      <w:proofErr w:type="spellEnd"/>
      <w:r>
        <w:t xml:space="preserve"> Lukáš, </w:t>
      </w:r>
      <w:proofErr w:type="spellStart"/>
      <w:r>
        <w:t>Kapinus</w:t>
      </w:r>
      <w:proofErr w:type="spellEnd"/>
      <w:r>
        <w:t xml:space="preserve"> Zdeněk, třetí člen bude doplněn z řad občanů obce Častohostice.</w:t>
      </w:r>
    </w:p>
    <w:p w14:paraId="3B0429A9" w14:textId="77777777" w:rsidR="00BA2239" w:rsidRDefault="00BA2239" w:rsidP="00BA2239">
      <w:pPr>
        <w:ind w:left="360"/>
        <w:jc w:val="both"/>
      </w:pPr>
      <w:r>
        <w:t>Souhlasí 5 přítomných, zdrželi se 2</w:t>
      </w:r>
    </w:p>
    <w:p w14:paraId="29BEFD7B" w14:textId="77777777" w:rsidR="00BA2239" w:rsidRDefault="00BA2239" w:rsidP="00BA2239">
      <w:pPr>
        <w:ind w:left="360"/>
        <w:jc w:val="both"/>
      </w:pPr>
      <w:r>
        <w:t xml:space="preserve">Do finančního výboru jsou navržení Vydra </w:t>
      </w:r>
      <w:proofErr w:type="gramStart"/>
      <w:r>
        <w:t>Jiří ,</w:t>
      </w:r>
      <w:proofErr w:type="gramEnd"/>
      <w:r>
        <w:t xml:space="preserve"> Plaček Stanislav , třetí člen bude doplněn z řad občanů obce do příštího zasedání zastupitelstva.</w:t>
      </w:r>
    </w:p>
    <w:p w14:paraId="1F0F1D4B" w14:textId="77777777" w:rsidR="00BA2239" w:rsidRDefault="00BA2239" w:rsidP="00BA2239">
      <w:pPr>
        <w:ind w:left="360"/>
        <w:jc w:val="both"/>
      </w:pPr>
      <w:r>
        <w:t>Souhlasí 5 přítomných, zdrželi se 2</w:t>
      </w:r>
    </w:p>
    <w:p w14:paraId="21E39646" w14:textId="77777777" w:rsidR="00BA2239" w:rsidRDefault="00BA2239" w:rsidP="00BA2239">
      <w:pPr>
        <w:ind w:left="360"/>
        <w:jc w:val="both"/>
      </w:pPr>
      <w:r>
        <w:t>ad 6).</w:t>
      </w:r>
    </w:p>
    <w:p w14:paraId="3308AE9B" w14:textId="77777777" w:rsidR="00BA2239" w:rsidRDefault="00BA2239" w:rsidP="00BA2239">
      <w:pPr>
        <w:ind w:left="360"/>
        <w:jc w:val="both"/>
      </w:pPr>
      <w:r>
        <w:t xml:space="preserve">       V tomto bodu starostka obce seznámila přítomné s tabulkovým ohodnocením odměn, starosty, místostarosty, zastupitelů a členů komisí. Navrhla ponechat odměny ve stávající výši jako v předešlém </w:t>
      </w:r>
      <w:proofErr w:type="gramStart"/>
      <w:r>
        <w:t>období</w:t>
      </w:r>
      <w:proofErr w:type="gramEnd"/>
      <w:r>
        <w:t xml:space="preserve"> a to do nového roku kdy budou vydány nové tabulkové předpisy odměn.</w:t>
      </w:r>
    </w:p>
    <w:p w14:paraId="6F1F4C78" w14:textId="77777777" w:rsidR="00BA2239" w:rsidRDefault="00BA2239" w:rsidP="00BA2239">
      <w:pPr>
        <w:ind w:left="360"/>
        <w:jc w:val="both"/>
      </w:pPr>
      <w:r>
        <w:t>Nově zvolení zastupitelé budou pobírat odměnu od 1.11.2018</w:t>
      </w:r>
    </w:p>
    <w:p w14:paraId="1EC58178" w14:textId="77777777" w:rsidR="00BA2239" w:rsidRDefault="00BA2239" w:rsidP="00BA2239">
      <w:pPr>
        <w:ind w:left="360"/>
        <w:jc w:val="both"/>
      </w:pPr>
      <w:r>
        <w:t xml:space="preserve">       Souhlasí </w:t>
      </w:r>
      <w:proofErr w:type="gramStart"/>
      <w:r>
        <w:t>7 ,</w:t>
      </w:r>
      <w:proofErr w:type="gramEnd"/>
      <w:r>
        <w:t xml:space="preserve"> zdržel 0</w:t>
      </w:r>
    </w:p>
    <w:p w14:paraId="1A04A566" w14:textId="77777777" w:rsidR="00BA2239" w:rsidRDefault="00BA2239" w:rsidP="00BA2239">
      <w:pPr>
        <w:ind w:left="360"/>
        <w:jc w:val="both"/>
      </w:pPr>
      <w:r>
        <w:t xml:space="preserve">ad 7). </w:t>
      </w:r>
    </w:p>
    <w:p w14:paraId="3F49F480" w14:textId="77777777" w:rsidR="00BA2239" w:rsidRDefault="00BA2239" w:rsidP="00BA2239">
      <w:pPr>
        <w:ind w:left="360"/>
        <w:jc w:val="both"/>
      </w:pPr>
      <w:r>
        <w:t xml:space="preserve">       Starostka seznámila přítomné zastupitele s návrhem jednacího řádu obce Častohostice a ti ho následně odsouhlasili.</w:t>
      </w:r>
    </w:p>
    <w:p w14:paraId="1335A00E" w14:textId="77777777" w:rsidR="00BA2239" w:rsidRDefault="00BA2239" w:rsidP="00BA2239">
      <w:pPr>
        <w:ind w:left="360"/>
        <w:jc w:val="both"/>
      </w:pPr>
      <w:r>
        <w:t xml:space="preserve">      Souhlasí 7 </w:t>
      </w:r>
      <w:proofErr w:type="spellStart"/>
      <w:r>
        <w:t>přítommných</w:t>
      </w:r>
      <w:proofErr w:type="spellEnd"/>
      <w:r>
        <w:t xml:space="preserve">.   </w:t>
      </w:r>
    </w:p>
    <w:p w14:paraId="0B49EC7E" w14:textId="77777777" w:rsidR="00BA2239" w:rsidRDefault="00BA2239" w:rsidP="00BA2239">
      <w:pPr>
        <w:ind w:left="360"/>
        <w:jc w:val="both"/>
      </w:pPr>
      <w:r>
        <w:t>ad 8).</w:t>
      </w:r>
    </w:p>
    <w:p w14:paraId="2E02421D" w14:textId="77777777" w:rsidR="00BA2239" w:rsidRDefault="00BA2239" w:rsidP="00BA2239">
      <w:pPr>
        <w:ind w:left="360"/>
      </w:pPr>
      <w:r>
        <w:t xml:space="preserve">        Zastupitelstvo pověřilo starostku Bc. Marii Vláčilovou v zastupování </w:t>
      </w:r>
    </w:p>
    <w:p w14:paraId="27AF300C" w14:textId="77777777" w:rsidR="00BA2239" w:rsidRDefault="00BA2239" w:rsidP="00BA2239">
      <w:pPr>
        <w:ind w:left="360"/>
      </w:pPr>
      <w:r>
        <w:t>v Moravskobudějovickém mikroregionu.</w:t>
      </w:r>
    </w:p>
    <w:p w14:paraId="06D30A37" w14:textId="37B41E61" w:rsidR="00BA2239" w:rsidRDefault="00BA2239" w:rsidP="00BA2239">
      <w:pPr>
        <w:ind w:left="360"/>
      </w:pPr>
      <w:r>
        <w:t xml:space="preserve">Dále přítomní zastupitelé určili a schválili </w:t>
      </w:r>
      <w:proofErr w:type="spellStart"/>
      <w:r>
        <w:t>pravomoce</w:t>
      </w:r>
      <w:proofErr w:type="spellEnd"/>
      <w:r>
        <w:t xml:space="preserve"> starostce obce Marii Vláčilové. Jmenovaná je oprávněná samostatně rozhodovat do výše maximálně 50 tis</w:t>
      </w:r>
      <w:r>
        <w:t xml:space="preserve"> na nákup majetku</w:t>
      </w:r>
      <w:r>
        <w:t xml:space="preserve">. </w:t>
      </w:r>
      <w:r>
        <w:t>S</w:t>
      </w:r>
      <w:r>
        <w:t>chvalovat rozpočtové</w:t>
      </w:r>
      <w:r>
        <w:t xml:space="preserve"> opatření dle rozsahu. Je omezena pravomoc starostce v omezené výši a následně v na nejbližším ZO předložit zastupitelstvu.</w:t>
      </w:r>
    </w:p>
    <w:p w14:paraId="693B88E4" w14:textId="77777777" w:rsidR="00BA2239" w:rsidRDefault="00BA2239" w:rsidP="00BA2239">
      <w:pPr>
        <w:ind w:left="360"/>
      </w:pPr>
      <w:r>
        <w:t xml:space="preserve">     Souhlasí </w:t>
      </w:r>
      <w:proofErr w:type="gramStart"/>
      <w:r>
        <w:t>7  přítomných</w:t>
      </w:r>
      <w:proofErr w:type="gramEnd"/>
      <w:r>
        <w:t>.</w:t>
      </w:r>
    </w:p>
    <w:p w14:paraId="2BFF736A" w14:textId="77777777" w:rsidR="00BA2239" w:rsidRDefault="00BA2239" w:rsidP="00BA2239">
      <w:pPr>
        <w:ind w:left="360"/>
      </w:pPr>
      <w:r>
        <w:t>ad 9).</w:t>
      </w:r>
    </w:p>
    <w:p w14:paraId="01FB6228" w14:textId="77777777" w:rsidR="00BA2239" w:rsidRDefault="00BA2239" w:rsidP="00BA2239">
      <w:pPr>
        <w:ind w:left="360"/>
      </w:pPr>
      <w:r>
        <w:t xml:space="preserve">        Zastupitelstvo schválilo zimní údržbu místních komunikací společností ZEOS Vesce. Na základě předchozí dobré spolupráce bude smlouva obnovena.</w:t>
      </w:r>
    </w:p>
    <w:p w14:paraId="23F1584C" w14:textId="77777777" w:rsidR="00BA2239" w:rsidRDefault="00BA2239" w:rsidP="00BA2239">
      <w:pPr>
        <w:ind w:left="360"/>
      </w:pPr>
      <w:r>
        <w:t xml:space="preserve">      Souhlasí 7 přítomných</w:t>
      </w:r>
    </w:p>
    <w:p w14:paraId="7CD52530" w14:textId="77777777" w:rsidR="00BA2239" w:rsidRDefault="00BA2239" w:rsidP="00BA2239">
      <w:pPr>
        <w:ind w:left="360"/>
      </w:pPr>
      <w:r>
        <w:t>ad 10).</w:t>
      </w:r>
    </w:p>
    <w:p w14:paraId="1800A185" w14:textId="77777777" w:rsidR="00BA2239" w:rsidRDefault="00BA2239" w:rsidP="00BA2239">
      <w:pPr>
        <w:ind w:left="360"/>
      </w:pPr>
      <w:r>
        <w:t xml:space="preserve">            Starostka přednesla žádost na koupi pozemku p.č.835/16 určeného k výstavbě rodinného domu panem </w:t>
      </w:r>
      <w:proofErr w:type="gramStart"/>
      <w:r>
        <w:t>Svobodou  z</w:t>
      </w:r>
      <w:proofErr w:type="gramEnd"/>
      <w:r>
        <w:t> Mor. Budějovic.</w:t>
      </w:r>
    </w:p>
    <w:p w14:paraId="6B412130" w14:textId="77777777" w:rsidR="00BA2239" w:rsidRDefault="00BA2239" w:rsidP="00BA2239">
      <w:pPr>
        <w:ind w:left="360"/>
      </w:pPr>
      <w:r>
        <w:t xml:space="preserve">         S prodejem pozemku Panu Svobodovi souhlasí 7 přítomných zastupitelů.</w:t>
      </w:r>
    </w:p>
    <w:p w14:paraId="3CA31F48" w14:textId="77777777" w:rsidR="00BA2239" w:rsidRDefault="00BA2239" w:rsidP="00BA2239">
      <w:pPr>
        <w:ind w:left="360"/>
      </w:pPr>
      <w:r>
        <w:t>ad 11).  Usnesení</w:t>
      </w:r>
    </w:p>
    <w:p w14:paraId="58F3D5E9" w14:textId="5965AC35" w:rsidR="00BA2239" w:rsidRDefault="00BA2239" w:rsidP="00BA2239">
      <w:pPr>
        <w:tabs>
          <w:tab w:val="left" w:pos="4320"/>
          <w:tab w:val="left" w:pos="4500"/>
        </w:tabs>
        <w:ind w:firstLine="540"/>
      </w:pPr>
      <w:proofErr w:type="gramStart"/>
      <w:r>
        <w:t>Ověřovatelé :</w:t>
      </w:r>
      <w:proofErr w:type="gramEnd"/>
      <w:r>
        <w:t xml:space="preserve"> Plaček Stanislav</w:t>
      </w:r>
    </w:p>
    <w:p w14:paraId="2C8C424D" w14:textId="1BD83DAC" w:rsidR="00BA2239" w:rsidRDefault="00BA2239" w:rsidP="00BA2239">
      <w:pPr>
        <w:tabs>
          <w:tab w:val="left" w:pos="4320"/>
          <w:tab w:val="left" w:pos="4500"/>
        </w:tabs>
        <w:ind w:firstLine="540"/>
      </w:pPr>
    </w:p>
    <w:p w14:paraId="7C0123D0" w14:textId="77777777" w:rsidR="00BA2239" w:rsidRDefault="00BA2239" w:rsidP="00BA2239">
      <w:pPr>
        <w:tabs>
          <w:tab w:val="left" w:pos="4320"/>
          <w:tab w:val="left" w:pos="4500"/>
        </w:tabs>
        <w:ind w:firstLine="540"/>
      </w:pPr>
      <w:r>
        <w:t xml:space="preserve">                       Hobza Karel</w:t>
      </w:r>
    </w:p>
    <w:p w14:paraId="5B477472" w14:textId="77777777" w:rsidR="00BA2239" w:rsidRDefault="00BA2239" w:rsidP="00BA2239">
      <w:pPr>
        <w:tabs>
          <w:tab w:val="left" w:pos="4320"/>
          <w:tab w:val="left" w:pos="4500"/>
        </w:tabs>
        <w:ind w:firstLine="540"/>
      </w:pPr>
    </w:p>
    <w:p w14:paraId="60EEB699" w14:textId="77777777" w:rsidR="00BA2239" w:rsidRDefault="00BA2239" w:rsidP="00BA2239">
      <w:pPr>
        <w:tabs>
          <w:tab w:val="left" w:pos="4320"/>
          <w:tab w:val="left" w:pos="4500"/>
        </w:tabs>
        <w:ind w:firstLine="540"/>
      </w:pPr>
    </w:p>
    <w:p w14:paraId="30388C7B" w14:textId="77777777" w:rsidR="00BA2239" w:rsidRDefault="00BA2239" w:rsidP="00BA2239">
      <w:pPr>
        <w:tabs>
          <w:tab w:val="left" w:pos="4320"/>
          <w:tab w:val="left" w:pos="4500"/>
        </w:tabs>
        <w:ind w:firstLine="540"/>
      </w:pPr>
      <w:r>
        <w:t xml:space="preserve">Zapisovatel: Lukáš </w:t>
      </w:r>
      <w:proofErr w:type="spellStart"/>
      <w:r>
        <w:t>Nesiba</w:t>
      </w:r>
      <w:proofErr w:type="spellEnd"/>
    </w:p>
    <w:p w14:paraId="28A5693A" w14:textId="77777777" w:rsidR="00BA2239" w:rsidRDefault="00BA2239" w:rsidP="00BA2239">
      <w:pPr>
        <w:tabs>
          <w:tab w:val="left" w:pos="4320"/>
          <w:tab w:val="left" w:pos="4500"/>
        </w:tabs>
        <w:ind w:firstLine="540"/>
      </w:pPr>
    </w:p>
    <w:p w14:paraId="51C29DB7" w14:textId="4623C5D0" w:rsidR="00BA2239" w:rsidRPr="000B3C8C" w:rsidRDefault="00BA2239" w:rsidP="00BA2239">
      <w:pPr>
        <w:tabs>
          <w:tab w:val="left" w:pos="4320"/>
          <w:tab w:val="left" w:pos="4500"/>
        </w:tabs>
        <w:ind w:firstLine="540"/>
      </w:pPr>
      <w:proofErr w:type="gramStart"/>
      <w:r>
        <w:t>Starostka :</w:t>
      </w:r>
      <w:proofErr w:type="gramEnd"/>
      <w:r>
        <w:t xml:space="preserve"> Bc. Marie Vláčilová   </w:t>
      </w:r>
    </w:p>
    <w:p w14:paraId="1D6233CC" w14:textId="77777777" w:rsidR="00BA2239" w:rsidRPr="000B3C8C" w:rsidRDefault="00BA2239" w:rsidP="00BA2239">
      <w:pPr>
        <w:tabs>
          <w:tab w:val="left" w:pos="4320"/>
          <w:tab w:val="left" w:pos="4500"/>
        </w:tabs>
        <w:ind w:firstLine="540"/>
      </w:pPr>
    </w:p>
    <w:p w14:paraId="1645711F" w14:textId="77777777" w:rsidR="0069461B" w:rsidRDefault="0069461B"/>
    <w:p w14:paraId="39D233F9" w14:textId="77777777" w:rsidR="009E7A7D" w:rsidRPr="009E7A7D" w:rsidRDefault="009E7A7D" w:rsidP="00E52F76">
      <w:pPr>
        <w:tabs>
          <w:tab w:val="left" w:pos="4320"/>
          <w:tab w:val="left" w:pos="4500"/>
        </w:tabs>
        <w:rPr>
          <w:i/>
          <w:iCs/>
        </w:rPr>
      </w:pPr>
    </w:p>
    <w:sectPr w:rsidR="009E7A7D" w:rsidRPr="009E7A7D" w:rsidSect="00D11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6981" w14:textId="77777777" w:rsidR="004D78BE" w:rsidRDefault="004D78BE">
      <w:r>
        <w:separator/>
      </w:r>
    </w:p>
  </w:endnote>
  <w:endnote w:type="continuationSeparator" w:id="0">
    <w:p w14:paraId="0D9609DD" w14:textId="77777777" w:rsidR="004D78BE" w:rsidRDefault="004D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5955" w14:textId="77777777" w:rsidR="008530AE" w:rsidRDefault="008530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2" w:type="dxa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8"/>
      <w:gridCol w:w="3352"/>
      <w:gridCol w:w="2013"/>
      <w:gridCol w:w="2232"/>
      <w:gridCol w:w="1067"/>
    </w:tblGrid>
    <w:tr w:rsidR="001B2FC9" w14:paraId="4B864E0B" w14:textId="77777777" w:rsidTr="00F73DE3">
      <w:trPr>
        <w:trHeight w:val="567"/>
        <w:jc w:val="center"/>
      </w:trPr>
      <w:tc>
        <w:tcPr>
          <w:tcW w:w="1948" w:type="dxa"/>
          <w:tcBorders>
            <w:top w:val="single" w:sz="4" w:space="0" w:color="auto"/>
          </w:tcBorders>
        </w:tcPr>
        <w:p w14:paraId="0BC6379F" w14:textId="40DCD8B8" w:rsidR="001B2FC9" w:rsidRPr="00F73DE3" w:rsidRDefault="001B2FC9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 xml:space="preserve">Telefon: </w:t>
          </w:r>
          <w:r w:rsidR="004F52D2" w:rsidRPr="00F73DE3">
            <w:rPr>
              <w:sz w:val="22"/>
              <w:szCs w:val="22"/>
            </w:rPr>
            <w:fldChar w:fldCharType="begin"/>
          </w:r>
          <w:r w:rsidRPr="00F73DE3">
            <w:rPr>
              <w:sz w:val="22"/>
              <w:szCs w:val="22"/>
            </w:rPr>
            <w:instrText xml:space="preserve"> MERGEFIELD "telefon" </w:instrText>
          </w:r>
          <w:r w:rsidR="004F52D2" w:rsidRPr="00F73DE3">
            <w:rPr>
              <w:sz w:val="22"/>
              <w:szCs w:val="22"/>
            </w:rPr>
            <w:fldChar w:fldCharType="separate"/>
          </w:r>
          <w:r w:rsidR="00BA2239">
            <w:rPr>
              <w:noProof/>
              <w:sz w:val="22"/>
              <w:szCs w:val="22"/>
            </w:rPr>
            <w:t>«telefon»</w:t>
          </w:r>
          <w:r w:rsidR="004F52D2" w:rsidRPr="00F73DE3">
            <w:rPr>
              <w:sz w:val="22"/>
              <w:szCs w:val="22"/>
            </w:rPr>
            <w:fldChar w:fldCharType="end"/>
          </w:r>
        </w:p>
        <w:p w14:paraId="4E508648" w14:textId="77777777" w:rsidR="001B2FC9" w:rsidRPr="00F73DE3" w:rsidRDefault="008530AE" w:rsidP="008F1BB1">
          <w:pPr>
            <w:pStyle w:val="Zpat"/>
            <w:rPr>
              <w:sz w:val="22"/>
              <w:szCs w:val="22"/>
            </w:rPr>
          </w:pPr>
          <w:r>
            <w:rPr>
              <w:sz w:val="22"/>
              <w:szCs w:val="22"/>
            </w:rPr>
            <w:t>724192144</w:t>
          </w:r>
        </w:p>
      </w:tc>
      <w:tc>
        <w:tcPr>
          <w:tcW w:w="3352" w:type="dxa"/>
          <w:tcBorders>
            <w:top w:val="single" w:sz="4" w:space="0" w:color="auto"/>
          </w:tcBorders>
        </w:tcPr>
        <w:p w14:paraId="023C68DA" w14:textId="77777777" w:rsidR="00F73DE3" w:rsidRPr="00F73DE3" w:rsidRDefault="001B2FC9" w:rsidP="00F73DE3">
          <w:pPr>
            <w:ind w:right="742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 xml:space="preserve"> </w:t>
          </w:r>
          <w:hyperlink r:id="rId1" w:history="1">
            <w:r w:rsidR="00F73DE3" w:rsidRPr="00F73DE3">
              <w:rPr>
                <w:rStyle w:val="Hypertextovodkaz"/>
                <w:color w:val="000000"/>
                <w:sz w:val="22"/>
                <w:szCs w:val="22"/>
              </w:rPr>
              <w:t>www.castohostice.cz</w:t>
            </w:r>
          </w:hyperlink>
        </w:p>
        <w:p w14:paraId="628F2DDD" w14:textId="77777777" w:rsidR="001B2FC9" w:rsidRPr="00F73DE3" w:rsidRDefault="001B2FC9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 xml:space="preserve">E-mail: </w:t>
          </w:r>
          <w:hyperlink r:id="rId2" w:history="1">
            <w:r w:rsidR="00F73DE3" w:rsidRPr="00F73DE3">
              <w:rPr>
                <w:rStyle w:val="Hypertextovodkaz"/>
                <w:color w:val="000000"/>
                <w:sz w:val="22"/>
                <w:szCs w:val="22"/>
              </w:rPr>
              <w:t>castohostice@volny.cz</w:t>
            </w:r>
          </w:hyperlink>
        </w:p>
      </w:tc>
      <w:tc>
        <w:tcPr>
          <w:tcW w:w="2013" w:type="dxa"/>
          <w:tcBorders>
            <w:top w:val="single" w:sz="4" w:space="0" w:color="auto"/>
          </w:tcBorders>
        </w:tcPr>
        <w:p w14:paraId="29DF59BF" w14:textId="77777777" w:rsidR="001B2FC9" w:rsidRPr="00F73DE3" w:rsidRDefault="001B2FC9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Bankovní spojení:</w:t>
          </w:r>
        </w:p>
        <w:p w14:paraId="7882B26D" w14:textId="77777777" w:rsidR="001B2FC9" w:rsidRPr="00F73DE3" w:rsidRDefault="00F73DE3" w:rsidP="008F1BB1">
          <w:pPr>
            <w:pStyle w:val="Zpat"/>
            <w:rPr>
              <w:sz w:val="22"/>
              <w:szCs w:val="22"/>
            </w:rPr>
          </w:pPr>
          <w:proofErr w:type="spellStart"/>
          <w:r w:rsidRPr="00F73DE3">
            <w:rPr>
              <w:sz w:val="22"/>
              <w:szCs w:val="22"/>
            </w:rPr>
            <w:t>Sparkasse</w:t>
          </w:r>
          <w:proofErr w:type="spellEnd"/>
        </w:p>
      </w:tc>
      <w:tc>
        <w:tcPr>
          <w:tcW w:w="2232" w:type="dxa"/>
          <w:tcBorders>
            <w:top w:val="single" w:sz="4" w:space="0" w:color="auto"/>
          </w:tcBorders>
        </w:tcPr>
        <w:p w14:paraId="4903E8B9" w14:textId="77777777" w:rsidR="001B2FC9" w:rsidRPr="00F73DE3" w:rsidRDefault="001B2FC9" w:rsidP="00F73DE3">
          <w:pPr>
            <w:pStyle w:val="Zpat"/>
            <w:ind w:left="153" w:hanging="153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Účet:</w:t>
          </w:r>
        </w:p>
        <w:p w14:paraId="3603D50D" w14:textId="77777777" w:rsidR="001B2FC9" w:rsidRPr="00F73DE3" w:rsidRDefault="00F73DE3" w:rsidP="00F73DE3">
          <w:pPr>
            <w:pStyle w:val="Zpat"/>
            <w:ind w:left="153" w:hanging="153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2400001722/7940</w:t>
          </w:r>
        </w:p>
      </w:tc>
      <w:tc>
        <w:tcPr>
          <w:tcW w:w="1067" w:type="dxa"/>
          <w:tcBorders>
            <w:top w:val="single" w:sz="4" w:space="0" w:color="auto"/>
          </w:tcBorders>
        </w:tcPr>
        <w:p w14:paraId="4C113760" w14:textId="77777777" w:rsidR="001B2FC9" w:rsidRPr="00D61CDF" w:rsidRDefault="001B2FC9" w:rsidP="008F1BB1">
          <w:pPr>
            <w:pStyle w:val="Zpat"/>
            <w:rPr>
              <w:sz w:val="20"/>
              <w:szCs w:val="20"/>
            </w:rPr>
          </w:pPr>
        </w:p>
      </w:tc>
    </w:tr>
  </w:tbl>
  <w:p w14:paraId="7A6CD29C" w14:textId="77777777" w:rsidR="00D61CDF" w:rsidRDefault="00D61C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396F" w14:textId="77777777" w:rsidR="008530AE" w:rsidRDefault="008530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D116" w14:textId="77777777" w:rsidR="004D78BE" w:rsidRDefault="004D78BE">
      <w:r>
        <w:separator/>
      </w:r>
    </w:p>
  </w:footnote>
  <w:footnote w:type="continuationSeparator" w:id="0">
    <w:p w14:paraId="11E5ADB5" w14:textId="77777777" w:rsidR="004D78BE" w:rsidRDefault="004D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966E" w14:textId="77777777" w:rsidR="008530AE" w:rsidRDefault="008530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FC62" w14:textId="77777777" w:rsidR="008530AE" w:rsidRDefault="008530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A6AE" w14:textId="77777777" w:rsidR="008530AE" w:rsidRDefault="008530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1697"/>
    <w:multiLevelType w:val="hybridMultilevel"/>
    <w:tmpl w:val="1D021B80"/>
    <w:lvl w:ilvl="0" w:tplc="F9A6D68A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815137"/>
    <w:multiLevelType w:val="hybridMultilevel"/>
    <w:tmpl w:val="6A4A1D00"/>
    <w:lvl w:ilvl="0" w:tplc="54FA526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52A2F"/>
    <w:multiLevelType w:val="hybridMultilevel"/>
    <w:tmpl w:val="274881C6"/>
    <w:lvl w:ilvl="0" w:tplc="04050011">
      <w:start w:val="1"/>
      <w:numFmt w:val="decimal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CF62A1"/>
    <w:multiLevelType w:val="hybridMultilevel"/>
    <w:tmpl w:val="0A7C8D0A"/>
    <w:lvl w:ilvl="0" w:tplc="84EE30CA">
      <w:start w:val="587"/>
      <w:numFmt w:val="bullet"/>
      <w:lvlText w:val="-"/>
      <w:lvlJc w:val="left"/>
      <w:pPr>
        <w:ind w:left="90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E3"/>
    <w:rsid w:val="000023F2"/>
    <w:rsid w:val="00002DA7"/>
    <w:rsid w:val="000073B0"/>
    <w:rsid w:val="00014830"/>
    <w:rsid w:val="00015ABF"/>
    <w:rsid w:val="00016BD1"/>
    <w:rsid w:val="00017BF5"/>
    <w:rsid w:val="0002547F"/>
    <w:rsid w:val="00035DD4"/>
    <w:rsid w:val="00043F06"/>
    <w:rsid w:val="000677EB"/>
    <w:rsid w:val="000713A4"/>
    <w:rsid w:val="000735E2"/>
    <w:rsid w:val="00074C6E"/>
    <w:rsid w:val="00077483"/>
    <w:rsid w:val="00084029"/>
    <w:rsid w:val="0009061F"/>
    <w:rsid w:val="000A4468"/>
    <w:rsid w:val="000A4CD8"/>
    <w:rsid w:val="000B27EE"/>
    <w:rsid w:val="00104AFF"/>
    <w:rsid w:val="0010581D"/>
    <w:rsid w:val="00120994"/>
    <w:rsid w:val="001401CA"/>
    <w:rsid w:val="001914E1"/>
    <w:rsid w:val="001A07E6"/>
    <w:rsid w:val="001A599B"/>
    <w:rsid w:val="001A5F88"/>
    <w:rsid w:val="001A6F7D"/>
    <w:rsid w:val="001B2FC9"/>
    <w:rsid w:val="001B3515"/>
    <w:rsid w:val="001D281E"/>
    <w:rsid w:val="001D741A"/>
    <w:rsid w:val="001E06E9"/>
    <w:rsid w:val="001E641C"/>
    <w:rsid w:val="001F3285"/>
    <w:rsid w:val="002050A6"/>
    <w:rsid w:val="00255C6B"/>
    <w:rsid w:val="0026679C"/>
    <w:rsid w:val="002757CB"/>
    <w:rsid w:val="00281A3B"/>
    <w:rsid w:val="00291737"/>
    <w:rsid w:val="00297699"/>
    <w:rsid w:val="002A4E0A"/>
    <w:rsid w:val="002A5B86"/>
    <w:rsid w:val="002B04D8"/>
    <w:rsid w:val="002B212F"/>
    <w:rsid w:val="002B7FA4"/>
    <w:rsid w:val="002C1CDA"/>
    <w:rsid w:val="002C42F9"/>
    <w:rsid w:val="002C489D"/>
    <w:rsid w:val="002C7BA5"/>
    <w:rsid w:val="00323B66"/>
    <w:rsid w:val="0033486D"/>
    <w:rsid w:val="00336A50"/>
    <w:rsid w:val="00343F2E"/>
    <w:rsid w:val="00344211"/>
    <w:rsid w:val="003855F5"/>
    <w:rsid w:val="00385914"/>
    <w:rsid w:val="0039548E"/>
    <w:rsid w:val="00397776"/>
    <w:rsid w:val="003A3D0A"/>
    <w:rsid w:val="003B557E"/>
    <w:rsid w:val="003C1868"/>
    <w:rsid w:val="003F0919"/>
    <w:rsid w:val="00401204"/>
    <w:rsid w:val="00411AA5"/>
    <w:rsid w:val="0041539D"/>
    <w:rsid w:val="00433E99"/>
    <w:rsid w:val="0044363B"/>
    <w:rsid w:val="00443AA0"/>
    <w:rsid w:val="00447FCB"/>
    <w:rsid w:val="004938FB"/>
    <w:rsid w:val="004B37A6"/>
    <w:rsid w:val="004B4691"/>
    <w:rsid w:val="004C41AA"/>
    <w:rsid w:val="004D75FB"/>
    <w:rsid w:val="004D78BE"/>
    <w:rsid w:val="004E6D1C"/>
    <w:rsid w:val="004F52D2"/>
    <w:rsid w:val="004F59BC"/>
    <w:rsid w:val="00512839"/>
    <w:rsid w:val="00554FA0"/>
    <w:rsid w:val="005607E2"/>
    <w:rsid w:val="00566B5C"/>
    <w:rsid w:val="0057217A"/>
    <w:rsid w:val="00585A35"/>
    <w:rsid w:val="00594A58"/>
    <w:rsid w:val="005A3823"/>
    <w:rsid w:val="005A4DE5"/>
    <w:rsid w:val="005C60AC"/>
    <w:rsid w:val="005D0382"/>
    <w:rsid w:val="005D1E9F"/>
    <w:rsid w:val="005D55FB"/>
    <w:rsid w:val="005D61D0"/>
    <w:rsid w:val="005E38D3"/>
    <w:rsid w:val="005E6EBB"/>
    <w:rsid w:val="006143F4"/>
    <w:rsid w:val="00621500"/>
    <w:rsid w:val="006308DA"/>
    <w:rsid w:val="006354C7"/>
    <w:rsid w:val="0063750C"/>
    <w:rsid w:val="0064181D"/>
    <w:rsid w:val="00646150"/>
    <w:rsid w:val="00664E4E"/>
    <w:rsid w:val="0066685D"/>
    <w:rsid w:val="006772B1"/>
    <w:rsid w:val="0069461B"/>
    <w:rsid w:val="006A21BF"/>
    <w:rsid w:val="006A7FAC"/>
    <w:rsid w:val="006D4D3A"/>
    <w:rsid w:val="006D56B9"/>
    <w:rsid w:val="006E5650"/>
    <w:rsid w:val="007174D6"/>
    <w:rsid w:val="007616A4"/>
    <w:rsid w:val="00762897"/>
    <w:rsid w:val="0076676D"/>
    <w:rsid w:val="007679E1"/>
    <w:rsid w:val="007752B1"/>
    <w:rsid w:val="00794367"/>
    <w:rsid w:val="007A13B8"/>
    <w:rsid w:val="007B2509"/>
    <w:rsid w:val="007B2981"/>
    <w:rsid w:val="007B4614"/>
    <w:rsid w:val="007C0E40"/>
    <w:rsid w:val="007C7DC4"/>
    <w:rsid w:val="007F09D6"/>
    <w:rsid w:val="008027EE"/>
    <w:rsid w:val="00806A13"/>
    <w:rsid w:val="0081056B"/>
    <w:rsid w:val="00812818"/>
    <w:rsid w:val="00815954"/>
    <w:rsid w:val="0083233D"/>
    <w:rsid w:val="008530AE"/>
    <w:rsid w:val="00881D65"/>
    <w:rsid w:val="00892C71"/>
    <w:rsid w:val="0089482F"/>
    <w:rsid w:val="00896BAB"/>
    <w:rsid w:val="00896F75"/>
    <w:rsid w:val="008B73DC"/>
    <w:rsid w:val="008D009C"/>
    <w:rsid w:val="008D0A30"/>
    <w:rsid w:val="008D1BEF"/>
    <w:rsid w:val="008D25AB"/>
    <w:rsid w:val="008E1C7B"/>
    <w:rsid w:val="008E56CF"/>
    <w:rsid w:val="008F1BB1"/>
    <w:rsid w:val="008F47EF"/>
    <w:rsid w:val="0092153C"/>
    <w:rsid w:val="0092236F"/>
    <w:rsid w:val="00922C92"/>
    <w:rsid w:val="009272C0"/>
    <w:rsid w:val="00927774"/>
    <w:rsid w:val="00930943"/>
    <w:rsid w:val="00932825"/>
    <w:rsid w:val="00933721"/>
    <w:rsid w:val="00937705"/>
    <w:rsid w:val="0095395E"/>
    <w:rsid w:val="00975DB9"/>
    <w:rsid w:val="0097706C"/>
    <w:rsid w:val="009904C1"/>
    <w:rsid w:val="009A5D72"/>
    <w:rsid w:val="009B0D8D"/>
    <w:rsid w:val="009B2CDF"/>
    <w:rsid w:val="009D2156"/>
    <w:rsid w:val="009D673D"/>
    <w:rsid w:val="009E43DC"/>
    <w:rsid w:val="009E6FD9"/>
    <w:rsid w:val="009E7A7D"/>
    <w:rsid w:val="009F618E"/>
    <w:rsid w:val="00A007AE"/>
    <w:rsid w:val="00A042DA"/>
    <w:rsid w:val="00A05D3E"/>
    <w:rsid w:val="00A154D2"/>
    <w:rsid w:val="00A20324"/>
    <w:rsid w:val="00A24759"/>
    <w:rsid w:val="00A40AA8"/>
    <w:rsid w:val="00A51F83"/>
    <w:rsid w:val="00A57DB1"/>
    <w:rsid w:val="00A802F4"/>
    <w:rsid w:val="00A82DAC"/>
    <w:rsid w:val="00A8363D"/>
    <w:rsid w:val="00A84260"/>
    <w:rsid w:val="00A96CF4"/>
    <w:rsid w:val="00A9752D"/>
    <w:rsid w:val="00AC47F4"/>
    <w:rsid w:val="00AC7E28"/>
    <w:rsid w:val="00AE560B"/>
    <w:rsid w:val="00AE5CAD"/>
    <w:rsid w:val="00AE77F6"/>
    <w:rsid w:val="00B07550"/>
    <w:rsid w:val="00B274B7"/>
    <w:rsid w:val="00B3243A"/>
    <w:rsid w:val="00B41172"/>
    <w:rsid w:val="00B4764B"/>
    <w:rsid w:val="00B5260B"/>
    <w:rsid w:val="00B615F7"/>
    <w:rsid w:val="00B91291"/>
    <w:rsid w:val="00BA2239"/>
    <w:rsid w:val="00BB3729"/>
    <w:rsid w:val="00BC693F"/>
    <w:rsid w:val="00BE5D6C"/>
    <w:rsid w:val="00C020F4"/>
    <w:rsid w:val="00C05703"/>
    <w:rsid w:val="00C136C2"/>
    <w:rsid w:val="00C14581"/>
    <w:rsid w:val="00C14B34"/>
    <w:rsid w:val="00C3746E"/>
    <w:rsid w:val="00C47EA0"/>
    <w:rsid w:val="00C62203"/>
    <w:rsid w:val="00C62A24"/>
    <w:rsid w:val="00C8116B"/>
    <w:rsid w:val="00C84E70"/>
    <w:rsid w:val="00C9137B"/>
    <w:rsid w:val="00CB54A3"/>
    <w:rsid w:val="00CB5569"/>
    <w:rsid w:val="00CC7ED0"/>
    <w:rsid w:val="00CD0F32"/>
    <w:rsid w:val="00CE474F"/>
    <w:rsid w:val="00CF38BC"/>
    <w:rsid w:val="00CF577B"/>
    <w:rsid w:val="00D01F6E"/>
    <w:rsid w:val="00D03B3C"/>
    <w:rsid w:val="00D03B7D"/>
    <w:rsid w:val="00D0593D"/>
    <w:rsid w:val="00D11F88"/>
    <w:rsid w:val="00D208CE"/>
    <w:rsid w:val="00D3078E"/>
    <w:rsid w:val="00D3758F"/>
    <w:rsid w:val="00D57BED"/>
    <w:rsid w:val="00D61CDF"/>
    <w:rsid w:val="00D657AD"/>
    <w:rsid w:val="00D732D6"/>
    <w:rsid w:val="00D740CE"/>
    <w:rsid w:val="00D812E3"/>
    <w:rsid w:val="00D86834"/>
    <w:rsid w:val="00D954DB"/>
    <w:rsid w:val="00DA634A"/>
    <w:rsid w:val="00DC5465"/>
    <w:rsid w:val="00DC76BC"/>
    <w:rsid w:val="00DD1FA3"/>
    <w:rsid w:val="00DD3FC5"/>
    <w:rsid w:val="00E11EBB"/>
    <w:rsid w:val="00E20D74"/>
    <w:rsid w:val="00E25E85"/>
    <w:rsid w:val="00E45B6C"/>
    <w:rsid w:val="00E51D33"/>
    <w:rsid w:val="00E52F76"/>
    <w:rsid w:val="00E95AE2"/>
    <w:rsid w:val="00EA4147"/>
    <w:rsid w:val="00EA42EB"/>
    <w:rsid w:val="00EA7F4E"/>
    <w:rsid w:val="00EB74DE"/>
    <w:rsid w:val="00EC2FE8"/>
    <w:rsid w:val="00ED16B0"/>
    <w:rsid w:val="00EE599F"/>
    <w:rsid w:val="00EE6F85"/>
    <w:rsid w:val="00EF5918"/>
    <w:rsid w:val="00EF6442"/>
    <w:rsid w:val="00F166A0"/>
    <w:rsid w:val="00F17576"/>
    <w:rsid w:val="00F17F62"/>
    <w:rsid w:val="00F452E8"/>
    <w:rsid w:val="00F47774"/>
    <w:rsid w:val="00F54463"/>
    <w:rsid w:val="00F70EE8"/>
    <w:rsid w:val="00F73DE3"/>
    <w:rsid w:val="00F84E6F"/>
    <w:rsid w:val="00F9254A"/>
    <w:rsid w:val="00FA39A7"/>
    <w:rsid w:val="00FB7475"/>
    <w:rsid w:val="00FC5337"/>
    <w:rsid w:val="00FC66C2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E251B"/>
  <w15:docId w15:val="{BAC609F7-911B-4EA5-85A8-4B3DD259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F88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52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61C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11F88"/>
    <w:rPr>
      <w:rFonts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D61C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11F88"/>
    <w:rPr>
      <w:rFonts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60B"/>
    <w:rPr>
      <w:rFonts w:ascii="Tahoma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F73DE3"/>
    <w:rPr>
      <w:color w:val="0000FF"/>
      <w:u w:val="single"/>
    </w:rPr>
  </w:style>
  <w:style w:type="paragraph" w:styleId="Bezmezer">
    <w:name w:val="No Spacing"/>
    <w:uiPriority w:val="1"/>
    <w:qFormat/>
    <w:rsid w:val="00A51F83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015ABF"/>
    <w:pPr>
      <w:ind w:left="720"/>
      <w:contextualSpacing/>
    </w:pPr>
  </w:style>
  <w:style w:type="paragraph" w:customStyle="1" w:styleId="Default">
    <w:name w:val="Default"/>
    <w:rsid w:val="004153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stohostice@volny.cz" TargetMode="External"/><Relationship Id="rId1" Type="http://schemas.openxmlformats.org/officeDocument/2006/relationships/hyperlink" Target="http://www.castoho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bce\&#268;astohostice\&#352;ablona%20-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 obec</Template>
  <TotalTime>2</TotalTime>
  <Pages>3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«obchJmeno»</vt:lpstr>
    </vt:vector>
  </TitlesOfParts>
  <Company>Y</Company>
  <LinksUpToDate>false</LinksUpToDate>
  <CharactersWithSpaces>4246</CharactersWithSpaces>
  <SharedDoc>false</SharedDoc>
  <HLinks>
    <vt:vector size="12" baseType="variant">
      <vt:variant>
        <vt:i4>7340104</vt:i4>
      </vt:variant>
      <vt:variant>
        <vt:i4>6</vt:i4>
      </vt:variant>
      <vt:variant>
        <vt:i4>0</vt:i4>
      </vt:variant>
      <vt:variant>
        <vt:i4>5</vt:i4>
      </vt:variant>
      <vt:variant>
        <vt:lpwstr>mailto:castohostice@volny.cz</vt:lpwstr>
      </vt:variant>
      <vt:variant>
        <vt:lpwstr/>
      </vt:variant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http://www.castohostice.cz/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«obchJmeno»</dc:title>
  <dc:creator>Petr</dc:creator>
  <cp:lastModifiedBy>Marie</cp:lastModifiedBy>
  <cp:revision>2</cp:revision>
  <cp:lastPrinted>2021-06-02T14:03:00Z</cp:lastPrinted>
  <dcterms:created xsi:type="dcterms:W3CDTF">2021-06-02T14:05:00Z</dcterms:created>
  <dcterms:modified xsi:type="dcterms:W3CDTF">2021-06-02T14:05:00Z</dcterms:modified>
</cp:coreProperties>
</file>